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4" w:rsidRPr="008344C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8"/>
          <w:szCs w:val="28"/>
        </w:rPr>
      </w:pPr>
      <w:r w:rsidRPr="00DC0756">
        <w:rPr>
          <w:rFonts w:ascii="Calibri" w:hAnsi="Calibri" w:cs="Arial"/>
          <w:sz w:val="28"/>
          <w:szCs w:val="28"/>
        </w:rPr>
        <w:t xml:space="preserve">PAP   </w:t>
      </w:r>
      <w:r w:rsidR="000038FA">
        <w:rPr>
          <w:rFonts w:ascii="Calibri" w:hAnsi="Calibri" w:cs="Arial"/>
          <w:sz w:val="28"/>
          <w:szCs w:val="28"/>
        </w:rPr>
        <w:t>nr</w:t>
      </w:r>
      <w:r w:rsidRPr="00DC0756">
        <w:rPr>
          <w:rFonts w:ascii="Calibri" w:hAnsi="Calibri" w:cs="Arial"/>
          <w:sz w:val="28"/>
          <w:szCs w:val="28"/>
        </w:rPr>
        <w:t xml:space="preserve">     </w:t>
      </w:r>
      <w:r w:rsidR="005B1D38">
        <w:rPr>
          <w:rFonts w:ascii="Calibri" w:hAnsi="Calibri" w:cs="Arial"/>
          <w:b w:val="0"/>
          <w:color w:val="FF0000"/>
          <w:sz w:val="28"/>
          <w:szCs w:val="28"/>
        </w:rPr>
        <w:t>(</w:t>
      </w:r>
      <w:r>
        <w:rPr>
          <w:rFonts w:ascii="Calibri" w:hAnsi="Calibri" w:cs="Arial"/>
          <w:b w:val="0"/>
          <w:color w:val="FF0000"/>
          <w:sz w:val="28"/>
          <w:szCs w:val="28"/>
        </w:rPr>
        <w:t xml:space="preserve">nr van pap, : 1, 2 enz) </w:t>
      </w:r>
    </w:p>
    <w:p w:rsidR="00497856" w:rsidRDefault="005B1D38">
      <w:pPr>
        <w:rPr>
          <w:color w:val="FF000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046249" wp14:editId="403B4FAE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C4" w:rsidRPr="00DC0756" w:rsidRDefault="008344C4" w:rsidP="008344C4">
                            <w:pPr>
                              <w:pStyle w:val="Kop1"/>
                              <w:spacing w:line="360" w:lineRule="auto"/>
                              <w:jc w:val="left"/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Naam student</w:t>
                            </w:r>
                            <w:r w:rsidR="005B1D38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44C4" w:rsidRPr="005B1D38" w:rsidRDefault="005B1D38" w:rsidP="005B1D3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62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8344C4" w:rsidRPr="00DC0756" w:rsidRDefault="008344C4" w:rsidP="008344C4">
                      <w:pPr>
                        <w:pStyle w:val="Kop1"/>
                        <w:spacing w:line="360" w:lineRule="auto"/>
                        <w:jc w:val="left"/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Naam student</w:t>
                      </w:r>
                      <w:r w:rsidR="005B1D38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:</w:t>
                      </w:r>
                    </w:p>
                    <w:p w:rsidR="008344C4" w:rsidRPr="005B1D38" w:rsidRDefault="005B1D38" w:rsidP="005B1D38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FF0000"/>
        </w:rPr>
        <w:t>O</w:t>
      </w:r>
      <w:r w:rsidR="008344C4">
        <w:rPr>
          <w:color w:val="FF0000"/>
        </w:rPr>
        <w:t xml:space="preserve">nderstaand </w:t>
      </w:r>
      <w:r w:rsidR="00992D44">
        <w:rPr>
          <w:color w:val="FF0000"/>
        </w:rPr>
        <w:t>tekst vak</w:t>
      </w:r>
      <w:r w:rsidR="008344C4">
        <w:rPr>
          <w:color w:val="FF0000"/>
        </w:rPr>
        <w:t xml:space="preserve"> kan</w:t>
      </w:r>
      <w:r w:rsidR="00992D44">
        <w:rPr>
          <w:color w:val="FF0000"/>
        </w:rPr>
        <w:t xml:space="preserve"> </w:t>
      </w:r>
      <w:r w:rsidR="00CD5952">
        <w:rPr>
          <w:color w:val="FF0000"/>
        </w:rPr>
        <w:t xml:space="preserve">bij iedere nieuwe PAP </w:t>
      </w:r>
      <w:r w:rsidR="008344C4">
        <w:rPr>
          <w:color w:val="FF0000"/>
        </w:rPr>
        <w:t xml:space="preserve"> </w:t>
      </w:r>
      <w:r>
        <w:rPr>
          <w:color w:val="FF0000"/>
        </w:rPr>
        <w:t xml:space="preserve">worden </w:t>
      </w:r>
      <w:r w:rsidR="008344C4">
        <w:rPr>
          <w:color w:val="FF0000"/>
        </w:rPr>
        <w:t>gekopieerd</w:t>
      </w: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b w:val="0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Naam werkbegeleider:</w:t>
      </w:r>
      <w:r w:rsidR="005B1D38">
        <w:rPr>
          <w:rFonts w:ascii="Calibri" w:hAnsi="Calibri" w:cs="Arial"/>
          <w:b w:val="0"/>
          <w:sz w:val="28"/>
          <w:szCs w:val="28"/>
        </w:rPr>
        <w:t xml:space="preserve"> volledige naam </w:t>
      </w:r>
      <w:r w:rsidR="005B1D38" w:rsidRPr="005B1D38">
        <w:rPr>
          <w:rFonts w:ascii="Calibri" w:hAnsi="Calibri" w:cs="Arial"/>
          <w:b w:val="0"/>
          <w:color w:val="FF0000"/>
          <w:sz w:val="22"/>
          <w:szCs w:val="22"/>
        </w:rPr>
        <w:t>(voorletter, achternaam)</w:t>
      </w:r>
    </w:p>
    <w:p w:rsidR="008344C4" w:rsidRPr="00992D4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DC0756">
        <w:rPr>
          <w:rFonts w:ascii="Calibri" w:hAnsi="Calibri" w:cs="Arial"/>
          <w:b w:val="0"/>
          <w:sz w:val="28"/>
          <w:szCs w:val="28"/>
        </w:rPr>
        <w:t>Datum en duur kraamzorg periode</w:t>
      </w:r>
      <w:r w:rsidRPr="00992D44">
        <w:rPr>
          <w:rFonts w:ascii="Calibri" w:hAnsi="Calibri" w:cs="Arial"/>
          <w:b w:val="0"/>
          <w:sz w:val="22"/>
          <w:szCs w:val="22"/>
        </w:rPr>
        <w:t xml:space="preserve">: 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>(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 xml:space="preserve">hier vermelden de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 xml:space="preserve">stop en start 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>data en het totaal aantal dagen)</w:t>
      </w: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Hoeveelste stagegezin:</w:t>
      </w: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10"/>
        <w:gridCol w:w="440"/>
        <w:gridCol w:w="426"/>
      </w:tblGrid>
      <w:tr w:rsidR="008344C4" w:rsidRPr="002F2797" w:rsidTr="008344C4">
        <w:tc>
          <w:tcPr>
            <w:tcW w:w="2429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Exameneenheid</w:t>
            </w:r>
          </w:p>
        </w:tc>
        <w:tc>
          <w:tcPr>
            <w:tcW w:w="410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344C4" w:rsidRPr="002F2797" w:rsidRDefault="008344C4" w:rsidP="008344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</w:tc>
      </w:tr>
    </w:tbl>
    <w:p w:rsidR="008344C4" w:rsidRDefault="008344C4" w:rsidP="008344C4"/>
    <w:p w:rsidR="008344C4" w:rsidRDefault="008344C4" w:rsidP="008344C4">
      <w:pPr>
        <w:rPr>
          <w:color w:val="FF0000"/>
        </w:rPr>
      </w:pPr>
      <w:r>
        <w:rPr>
          <w:color w:val="FF0000"/>
        </w:rPr>
        <w:t>weglaten wat niet van toepassing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691"/>
      </w:tblGrid>
      <w:tr w:rsidR="008344C4" w:rsidRPr="002F2797" w:rsidTr="00CB279F">
        <w:tc>
          <w:tcPr>
            <w:tcW w:w="2376" w:type="dxa"/>
            <w:shd w:val="clear" w:color="auto" w:fill="auto"/>
          </w:tcPr>
          <w:p w:rsidR="008344C4" w:rsidRPr="002F2797" w:rsidRDefault="008344C4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Hier de werkprocessen uitschrijven waar je specifiek in dit gezin aan wilt werken </w:t>
            </w:r>
          </w:p>
        </w:tc>
      </w:tr>
    </w:tbl>
    <w:p w:rsidR="008344C4" w:rsidRDefault="008344C4" w:rsidP="008344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2"/>
      </w:tblGrid>
      <w:tr w:rsidR="008344C4" w:rsidRPr="008344C4" w:rsidTr="00CB279F">
        <w:tc>
          <w:tcPr>
            <w:tcW w:w="2376" w:type="dxa"/>
            <w:shd w:val="clear" w:color="auto" w:fill="auto"/>
          </w:tcPr>
          <w:p w:rsidR="008344C4" w:rsidRPr="002F2797" w:rsidRDefault="00771EDC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771EDC" w:rsidP="00771EDC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Welke aspecten van de beroepshouding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waar je aan wilt werken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  <w:bookmarkStart w:id="0" w:name="_GoBack"/>
      <w:bookmarkEnd w:id="0"/>
    </w:p>
    <w:p w:rsidR="00CD5952" w:rsidRDefault="00CD5952" w:rsidP="008344C4">
      <w:pPr>
        <w:rPr>
          <w:color w:val="FF0000"/>
        </w:rPr>
      </w:pPr>
    </w:p>
    <w:p w:rsidR="00992D44" w:rsidRDefault="00992D44" w:rsidP="008344C4">
      <w:pPr>
        <w:rPr>
          <w:rFonts w:ascii="Calibri" w:hAnsi="Calibri" w:cs="Arial"/>
          <w:b/>
          <w:sz w:val="28"/>
          <w:szCs w:val="28"/>
        </w:rPr>
      </w:pPr>
    </w:p>
    <w:p w:rsidR="008344C4" w:rsidRPr="00CD5952" w:rsidRDefault="008344C4" w:rsidP="008344C4">
      <w:pPr>
        <w:rPr>
          <w:rFonts w:ascii="Calibri" w:hAnsi="Calibri" w:cs="Arial"/>
          <w:b/>
          <w:sz w:val="28"/>
          <w:szCs w:val="28"/>
        </w:rPr>
      </w:pPr>
      <w:r w:rsidRPr="00CD595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344C4" w:rsidRPr="00DC0756" w:rsidTr="00CB279F">
        <w:trPr>
          <w:trHeight w:val="2160"/>
        </w:trPr>
        <w:tc>
          <w:tcPr>
            <w:tcW w:w="9360" w:type="dxa"/>
          </w:tcPr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Beschrij</w:t>
            </w:r>
            <w:r w:rsidR="005B1D38">
              <w:rPr>
                <w:rFonts w:ascii="Calibri" w:hAnsi="Calibri" w:cs="Arial"/>
                <w:color w:val="FF0000"/>
              </w:rPr>
              <w:t>ving opdrachten of leerdoelen (</w:t>
            </w:r>
            <w:r w:rsidRPr="00992D44">
              <w:rPr>
                <w:rFonts w:ascii="Calibri" w:hAnsi="Calibri" w:cs="Arial"/>
                <w:color w:val="FF0000"/>
              </w:rPr>
              <w:t>zo concreet mogelijk): denk hierbij ook aan je exameneenheden en de werkprocessen die daarbij horen</w:t>
            </w:r>
            <w:r w:rsidR="005B1D38">
              <w:rPr>
                <w:rFonts w:ascii="Calibri" w:hAnsi="Calibri" w:cs="Arial"/>
                <w:color w:val="FF0000"/>
              </w:rPr>
              <w:t>. Zie ook je werkplan, wat je bij welk Exameneenheid moet doen (rondjes)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Wat w</w:t>
            </w:r>
            <w:r w:rsidR="005B1D38">
              <w:rPr>
                <w:color w:val="FF0000"/>
              </w:rPr>
              <w:t>il je bereiken in dit gezin?  (</w:t>
            </w:r>
            <w:r w:rsidRPr="00992D44">
              <w:rPr>
                <w:color w:val="FF0000"/>
              </w:rPr>
              <w:t>Doel)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Hoe ga je het aanpakken en wat voor hulp heb je hier voor nodig?</w:t>
            </w:r>
          </w:p>
          <w:p w:rsidR="008344C4" w:rsidRPr="00992D44" w:rsidRDefault="005B1D38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="008344C4" w:rsidRPr="00992D44">
              <w:rPr>
                <w:color w:val="FF0000"/>
              </w:rPr>
              <w:t xml:space="preserve">Welke opdrachten wil je aanwerken/afronden? </w:t>
            </w:r>
          </w:p>
          <w:p w:rsidR="008344C4" w:rsidRPr="00992D44" w:rsidRDefault="005B1D38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br/>
            </w:r>
            <w:r w:rsidR="008344C4"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Planning van de leeractiviteiten:</w:t>
            </w:r>
          </w:p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Welke vragen of acties zijn belangrijk in de voorbereiding?</w:t>
            </w:r>
          </w:p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Wat heb ik nodig om mijn leeractiviteiten uit te kunnen voeren?</w:t>
            </w:r>
          </w:p>
          <w:p w:rsidR="008344C4" w:rsidRPr="00DC0756" w:rsidRDefault="008344C4" w:rsidP="005B1D38">
            <w:pPr>
              <w:rPr>
                <w:rFonts w:ascii="Calibri" w:hAnsi="Calibri" w:cs="Arial"/>
              </w:rPr>
            </w:pPr>
            <w:r w:rsidRPr="00992D44">
              <w:rPr>
                <w:rFonts w:ascii="Calibri" w:hAnsi="Calibri" w:cs="Arial"/>
                <w:color w:val="FF0000"/>
              </w:rPr>
              <w:t>Wanneer, hoe en met wie ga ik evalueren?</w:t>
            </w:r>
          </w:p>
        </w:tc>
      </w:tr>
    </w:tbl>
    <w:p w:rsidR="008344C4" w:rsidRDefault="008344C4" w:rsidP="008344C4">
      <w:pPr>
        <w:rPr>
          <w:rFonts w:ascii="Calibri" w:hAnsi="Calibri" w:cs="Arial"/>
          <w:color w:val="FF0000"/>
        </w:rPr>
      </w:pPr>
    </w:p>
    <w:p w:rsidR="00D60B1D" w:rsidRPr="00DC0756" w:rsidRDefault="00D60B1D" w:rsidP="00D60B1D">
      <w:pPr>
        <w:rPr>
          <w:rFonts w:ascii="Calibri" w:hAnsi="Calibri" w:cs="Arial"/>
          <w:b/>
          <w:sz w:val="28"/>
          <w:szCs w:val="28"/>
        </w:rPr>
      </w:pPr>
      <w:r w:rsidRPr="00DC0756">
        <w:rPr>
          <w:rFonts w:ascii="Calibri" w:hAnsi="Calibri" w:cs="Arial"/>
          <w:b/>
          <w:sz w:val="28"/>
          <w:szCs w:val="28"/>
        </w:rPr>
        <w:t>Evaluatie verslag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Bij de evaluatie gaat het om de vraag: Hoe kijk</w:t>
      </w:r>
      <w:r w:rsidR="005B1D38">
        <w:rPr>
          <w:rFonts w:ascii="Calibri" w:hAnsi="Calibri" w:cs="Arial"/>
          <w:color w:val="FF0000"/>
        </w:rPr>
        <w:t xml:space="preserve"> ik</w:t>
      </w:r>
      <w:r w:rsidRPr="004621C5">
        <w:rPr>
          <w:rFonts w:ascii="Calibri" w:hAnsi="Calibri" w:cs="Arial"/>
          <w:color w:val="FF0000"/>
        </w:rPr>
        <w:t xml:space="preserve"> terug op de situatie</w:t>
      </w:r>
      <w:r>
        <w:rPr>
          <w:rFonts w:ascii="Calibri" w:hAnsi="Calibri" w:cs="Arial"/>
          <w:color w:val="FF0000"/>
        </w:rPr>
        <w:t xml:space="preserve"> en </w:t>
      </w:r>
      <w:r w:rsidR="005B1D38">
        <w:rPr>
          <w:rFonts w:ascii="Calibri" w:hAnsi="Calibri" w:cs="Arial"/>
          <w:color w:val="FF0000"/>
        </w:rPr>
        <w:t>mijn</w:t>
      </w:r>
      <w:r>
        <w:rPr>
          <w:rFonts w:ascii="Calibri" w:hAnsi="Calibri" w:cs="Arial"/>
          <w:color w:val="FF0000"/>
        </w:rPr>
        <w:t xml:space="preserve"> gestelde leerdoelen</w:t>
      </w:r>
      <w:r w:rsidRPr="004621C5">
        <w:rPr>
          <w:rFonts w:ascii="Calibri" w:hAnsi="Calibri" w:cs="Arial"/>
          <w:color w:val="FF0000"/>
        </w:rPr>
        <w:t>?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Beschrijf in een kort verslag hoe je zelf terugkijkt op je handelen.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Gebruik voor de opbouw van je verslag de volgende items:</w:t>
      </w: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t xml:space="preserve">Korte beschrijving van </w:t>
            </w:r>
            <w:r>
              <w:rPr>
                <w:rFonts w:ascii="Calibri" w:hAnsi="Calibri" w:cs="Arial"/>
                <w:b/>
                <w:bCs/>
              </w:rPr>
              <w:t>het kraamgezin</w:t>
            </w:r>
          </w:p>
          <w:p w:rsidR="00D60B1D" w:rsidRPr="00D60B1D" w:rsidRDefault="00D60B1D" w:rsidP="00CB279F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992D44">
              <w:rPr>
                <w:rFonts w:ascii="Calibri" w:hAnsi="Calibri" w:cs="Arial"/>
                <w:bCs/>
                <w:color w:val="FF0000"/>
              </w:rPr>
              <w:t>Probeer hier zo concreet mogelijk te zijn</w:t>
            </w:r>
            <w:r>
              <w:rPr>
                <w:rFonts w:ascii="Calibri" w:hAnsi="Calibri" w:cs="Arial"/>
                <w:b/>
                <w:bCs/>
                <w:color w:val="FF0000"/>
              </w:rPr>
              <w:t xml:space="preserve">. 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D60B1D">
      <w:pPr>
        <w:ind w:left="360"/>
        <w:rPr>
          <w:rFonts w:ascii="Calibri" w:hAnsi="Calibri" w:cs="Arial"/>
          <w:b/>
          <w:bCs/>
        </w:rPr>
      </w:pP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  <w:r w:rsidRPr="00DC0756">
              <w:rPr>
                <w:rFonts w:ascii="Calibri" w:hAnsi="Calibri" w:cs="Arial"/>
                <w:b/>
                <w:bCs/>
              </w:rPr>
              <w:lastRenderedPageBreak/>
              <w:t>Korte</w:t>
            </w:r>
            <w:r w:rsidR="005B1D38">
              <w:rPr>
                <w:rFonts w:ascii="Calibri" w:hAnsi="Calibri" w:cs="Arial"/>
                <w:b/>
                <w:bCs/>
              </w:rPr>
              <w:t xml:space="preserve"> beschrijving van je handelen (</w:t>
            </w:r>
            <w:r w:rsidRPr="00DC0756">
              <w:rPr>
                <w:rFonts w:ascii="Calibri" w:hAnsi="Calibri" w:cs="Arial"/>
                <w:b/>
                <w:bCs/>
              </w:rPr>
              <w:t>wat heb je gedaan, hoe was je aanpak etc.)</w:t>
            </w:r>
          </w:p>
          <w:p w:rsidR="00771EDC" w:rsidRPr="004621C5" w:rsidRDefault="00771EDC" w:rsidP="00771EDC">
            <w:pPr>
              <w:rPr>
                <w:rFonts w:ascii="Calibri" w:hAnsi="Calibri" w:cs="Arial"/>
                <w:bCs/>
                <w:color w:val="FF0000"/>
              </w:rPr>
            </w:pPr>
            <w:r w:rsidRPr="004621C5">
              <w:rPr>
                <w:rFonts w:ascii="Calibri" w:hAnsi="Calibri" w:cs="Arial"/>
                <w:bCs/>
                <w:color w:val="FF0000"/>
              </w:rPr>
              <w:t>Vragen die hierbij belangrijk kunnen zijn:</w:t>
            </w:r>
          </w:p>
          <w:p w:rsidR="00771EDC" w:rsidRDefault="00771EDC" w:rsidP="00771E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Aan welke werkprocessen en aspecten van de beroepshouding heb  ik gewerkt, en waar ben ik wel / niet tevreden over.</w:t>
            </w:r>
          </w:p>
          <w:p w:rsidR="00771EDC" w:rsidRPr="004621C5" w:rsidRDefault="00771EDC" w:rsidP="00771EDC">
            <w:pPr>
              <w:spacing w:after="0" w:line="240" w:lineRule="auto"/>
              <w:ind w:left="1068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              Gebruik voorbeelden waaruit dit blijkt.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Wat heb ik geleerd? </w:t>
            </w:r>
            <w:r>
              <w:rPr>
                <w:rFonts w:ascii="Calibri" w:hAnsi="Calibri" w:cs="Arial"/>
                <w:color w:val="FF0000"/>
              </w:rPr>
              <w:t>Kun je dit een volgende keer zelfstandig?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mij voldoende voorbereid? Had ik voldoende tijd? Heb ik de juiste informatie of protocollen gebruikt.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laten zien dat ik inzicht en voldoende kennis heb?</w:t>
            </w:r>
          </w:p>
          <w:p w:rsidR="00771EDC" w:rsidRPr="005B1D38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b/>
                <w:bCs/>
              </w:rPr>
            </w:pPr>
            <w:r w:rsidRPr="005B1D38">
              <w:rPr>
                <w:rFonts w:ascii="Calibri" w:hAnsi="Calibri" w:cs="Arial"/>
                <w:color w:val="FF0000"/>
              </w:rPr>
              <w:t>Wat kan ik afronden? Wat wil ik nog eens oefenen?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71EDC" w:rsidRDefault="00D60B1D" w:rsidP="00C14DA8">
      <w:pPr>
        <w:rPr>
          <w:rFonts w:ascii="Calibri" w:hAnsi="Calibri" w:cs="Arial"/>
          <w:bCs/>
          <w:color w:val="FF0000"/>
        </w:rPr>
      </w:pPr>
      <w:r w:rsidRPr="004621C5">
        <w:rPr>
          <w:rFonts w:ascii="Calibri" w:hAnsi="Calibri" w:cs="Arial"/>
          <w:bCs/>
          <w:color w:val="FF0000"/>
        </w:rPr>
        <w:t xml:space="preserve">     </w:t>
      </w:r>
    </w:p>
    <w:p w:rsidR="00771EDC" w:rsidRDefault="00771EDC">
      <w:pPr>
        <w:rPr>
          <w:rFonts w:ascii="Calibri" w:hAnsi="Calibri" w:cs="Arial"/>
          <w:bCs/>
          <w:color w:val="FF0000"/>
        </w:rPr>
      </w:pPr>
      <w:r>
        <w:rPr>
          <w:rFonts w:ascii="Calibri" w:hAnsi="Calibri" w:cs="Arial"/>
          <w:bCs/>
          <w:color w:val="FF0000"/>
        </w:rPr>
        <w:br w:type="page"/>
      </w:r>
    </w:p>
    <w:p w:rsidR="00D60B1D" w:rsidRDefault="00D60B1D" w:rsidP="00C14DA8">
      <w:pPr>
        <w:rPr>
          <w:rFonts w:ascii="Calibri" w:hAnsi="Calibri" w:cs="Arial"/>
          <w:b/>
          <w:sz w:val="28"/>
          <w:szCs w:val="28"/>
        </w:rPr>
      </w:pPr>
      <w:r w:rsidRPr="004621C5">
        <w:rPr>
          <w:rFonts w:ascii="Calibri" w:hAnsi="Calibri" w:cs="Arial"/>
          <w:bCs/>
          <w:color w:val="FF0000"/>
        </w:rPr>
        <w:lastRenderedPageBreak/>
        <w:t xml:space="preserve"> </w:t>
      </w:r>
      <w:r w:rsidRPr="00DC0756">
        <w:rPr>
          <w:rFonts w:ascii="Calibri" w:hAnsi="Calibri" w:cs="Arial"/>
          <w:b/>
          <w:sz w:val="28"/>
          <w:szCs w:val="28"/>
        </w:rPr>
        <w:t xml:space="preserve">Feedback </w:t>
      </w:r>
      <w:r>
        <w:rPr>
          <w:rFonts w:ascii="Calibri" w:hAnsi="Calibri" w:cs="Arial"/>
          <w:b/>
          <w:sz w:val="28"/>
          <w:szCs w:val="28"/>
        </w:rPr>
        <w:t>van de werkbegeleider</w:t>
      </w:r>
    </w:p>
    <w:p w:rsidR="004351B6" w:rsidRPr="00992D44" w:rsidRDefault="004351B6" w:rsidP="00D60B1D">
      <w:pPr>
        <w:jc w:val="both"/>
        <w:rPr>
          <w:rFonts w:ascii="Calibri" w:hAnsi="Calibri" w:cs="Arial"/>
          <w:color w:val="FF0000"/>
        </w:rPr>
      </w:pPr>
      <w:r w:rsidRPr="00992D44">
        <w:rPr>
          <w:rFonts w:ascii="Calibri" w:hAnsi="Calibri" w:cs="Arial"/>
          <w:color w:val="FF0000"/>
        </w:rPr>
        <w:t>Laat de werkbegeleider dit op papier invullen. Zorg er dus voor dat je voldoende ruimte maakt in de tabel hieronder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D60B1D" w:rsidTr="00D60B1D">
        <w:tc>
          <w:tcPr>
            <w:tcW w:w="9062" w:type="dxa"/>
            <w:gridSpan w:val="2"/>
          </w:tcPr>
          <w:p w:rsidR="00771EDC" w:rsidRDefault="00D60B1D" w:rsidP="00D60B1D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 xml:space="preserve">Aan welke opdrachten / </w:t>
            </w:r>
            <w:r w:rsidR="00771EDC">
              <w:rPr>
                <w:rFonts w:ascii="Calibri" w:hAnsi="Calibri" w:cs="Arial"/>
              </w:rPr>
              <w:t>aspecten van de beroepshouding</w:t>
            </w:r>
            <w:r w:rsidRPr="00D60B1D">
              <w:rPr>
                <w:rFonts w:ascii="Calibri" w:hAnsi="Calibri" w:cs="Arial"/>
              </w:rPr>
              <w:t xml:space="preserve"> heeft de student gewerkt?</w:t>
            </w:r>
            <w:r w:rsidR="00771EDC">
              <w:rPr>
                <w:rFonts w:ascii="Calibri" w:hAnsi="Calibri" w:cs="Arial"/>
              </w:rPr>
              <w:t xml:space="preserve">  Beheerste de student/ zijn in ontwikkeling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Heeft de student zich vooraf voldoende geïnformeerd en voorbereid?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D60B1D">
        <w:tc>
          <w:tcPr>
            <w:tcW w:w="9062" w:type="dxa"/>
            <w:gridSpan w:val="2"/>
          </w:tcPr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771EDC">
        <w:trPr>
          <w:trHeight w:val="727"/>
        </w:trPr>
        <w:tc>
          <w:tcPr>
            <w:tcW w:w="9062" w:type="dxa"/>
            <w:gridSpan w:val="2"/>
          </w:tcPr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Pr="00D60B1D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0038FA" w:rsidTr="000038FA">
        <w:trPr>
          <w:trHeight w:val="1031"/>
        </w:trPr>
        <w:tc>
          <w:tcPr>
            <w:tcW w:w="9062" w:type="dxa"/>
            <w:gridSpan w:val="2"/>
          </w:tcPr>
          <w:p w:rsidR="000038FA" w:rsidRDefault="000038FA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Pr="00D60B1D">
              <w:rPr>
                <w:rFonts w:ascii="Calibri" w:hAnsi="Calibri" w:cs="Arial"/>
              </w:rPr>
              <w:t xml:space="preserve">eeft </w:t>
            </w:r>
            <w:r>
              <w:rPr>
                <w:rFonts w:ascii="Calibri" w:hAnsi="Calibri" w:cs="Arial"/>
              </w:rPr>
              <w:t xml:space="preserve">de student </w:t>
            </w:r>
            <w:r w:rsidRPr="00D60B1D">
              <w:rPr>
                <w:rFonts w:ascii="Calibri" w:hAnsi="Calibri" w:cs="Arial"/>
              </w:rPr>
              <w:t xml:space="preserve"> de opdracht </w:t>
            </w:r>
            <w:r>
              <w:rPr>
                <w:rFonts w:ascii="Calibri" w:hAnsi="Calibri" w:cs="Arial"/>
              </w:rPr>
              <w:t xml:space="preserve">volgens afspraak    </w:t>
            </w:r>
          </w:p>
          <w:p w:rsidR="000038FA" w:rsidRDefault="000038FA" w:rsidP="00771E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protocol </w:t>
            </w:r>
            <w:r w:rsidRPr="00D60B1D">
              <w:rPr>
                <w:rFonts w:ascii="Calibri" w:hAnsi="Calibri" w:cs="Arial"/>
              </w:rPr>
              <w:t>uitgevoerd</w:t>
            </w:r>
            <w:r>
              <w:rPr>
                <w:rFonts w:ascii="Calibri" w:hAnsi="Calibri" w:cs="Arial"/>
              </w:rPr>
              <w:t xml:space="preserve">? Opmerkingen </w:t>
            </w: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0038FA" w:rsidRPr="00D60B1D" w:rsidRDefault="000038FA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Kan de student haar eigen </w:t>
            </w:r>
            <w:r w:rsidR="00771EDC">
              <w:rPr>
                <w:rFonts w:ascii="Calibri" w:hAnsi="Calibri" w:cs="Arial"/>
              </w:rPr>
              <w:t>leerdoelen</w:t>
            </w:r>
            <w:r>
              <w:rPr>
                <w:rFonts w:ascii="Calibri" w:hAnsi="Calibri" w:cs="Arial"/>
              </w:rPr>
              <w:t xml:space="preserve"> bespreken en toelichten?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Welke aandachtspunten wil jij de student meegeven? ( waar kan ze aan werken)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1D551F">
        <w:trPr>
          <w:trHeight w:val="595"/>
        </w:trPr>
        <w:tc>
          <w:tcPr>
            <w:tcW w:w="9062" w:type="dxa"/>
            <w:gridSpan w:val="2"/>
          </w:tcPr>
          <w:p w:rsidR="001D551F" w:rsidRDefault="001D551F" w:rsidP="001D551F">
            <w:pPr>
              <w:jc w:val="both"/>
              <w:rPr>
                <w:rFonts w:ascii="Calibri" w:hAnsi="Calibri" w:cs="Arial"/>
              </w:rPr>
            </w:pPr>
            <w:r w:rsidRPr="004351B6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 xml:space="preserve">at valt je op? ( wat gaat heel goed) </w:t>
            </w:r>
          </w:p>
          <w:p w:rsidR="00771EDC" w:rsidRDefault="00771EDC" w:rsidP="001D551F">
            <w:pPr>
              <w:jc w:val="both"/>
              <w:rPr>
                <w:rFonts w:ascii="Calibri" w:hAnsi="Calibri" w:cs="Arial"/>
              </w:rPr>
            </w:pPr>
          </w:p>
          <w:p w:rsidR="00771EDC" w:rsidRPr="004351B6" w:rsidRDefault="00771EDC" w:rsidP="001D551F">
            <w:pPr>
              <w:jc w:val="both"/>
              <w:rPr>
                <w:rFonts w:ascii="Calibri" w:hAnsi="Calibri" w:cs="Arial"/>
              </w:rPr>
            </w:pPr>
          </w:p>
        </w:tc>
      </w:tr>
      <w:tr w:rsidR="00C14DA8" w:rsidTr="00C14DA8">
        <w:tc>
          <w:tcPr>
            <w:tcW w:w="2763" w:type="dxa"/>
          </w:tcPr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C14DA8" w:rsidRPr="00992D44" w:rsidRDefault="00C14DA8" w:rsidP="005B1D38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Student vult hier de totaal gemaakte uren in.</w:t>
            </w:r>
            <w:r w:rsidR="005B1D38">
              <w:rPr>
                <w:rFonts w:ascii="Calibri" w:hAnsi="Calibri" w:cs="Arial"/>
                <w:color w:val="FF0000"/>
              </w:rPr>
              <w:t xml:space="preserve"> </w:t>
            </w:r>
            <w:r w:rsidRPr="00992D44">
              <w:rPr>
                <w:rFonts w:ascii="Calibri" w:hAnsi="Calibri" w:cs="Arial"/>
                <w:color w:val="FF0000"/>
              </w:rPr>
              <w:t>Hier tekent de werkbegeleider dus ook voor wanneer ze haar feedback ondertekent</w:t>
            </w:r>
            <w:r w:rsidR="005B1D38">
              <w:rPr>
                <w:rFonts w:ascii="Calibri" w:hAnsi="Calibri" w:cs="Arial"/>
                <w:color w:val="FF0000"/>
              </w:rPr>
              <w:t>.</w:t>
            </w:r>
          </w:p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C14DA8" w:rsidRDefault="00C14DA8" w:rsidP="00D60B1D">
      <w:pPr>
        <w:jc w:val="both"/>
        <w:rPr>
          <w:rFonts w:ascii="Calibri" w:hAnsi="Calibri" w:cs="Arial"/>
          <w:b/>
        </w:rPr>
      </w:pPr>
    </w:p>
    <w:p w:rsidR="008344C4" w:rsidRPr="008344C4" w:rsidRDefault="00D60B1D" w:rsidP="004351B6">
      <w:pPr>
        <w:jc w:val="both"/>
        <w:rPr>
          <w:color w:val="FF0000"/>
        </w:rPr>
      </w:pPr>
      <w:r w:rsidRPr="00DC0756">
        <w:rPr>
          <w:rFonts w:ascii="Calibri" w:hAnsi="Calibri" w:cs="Arial"/>
        </w:rPr>
        <w:t>Datum                                                        handtekening: ( werk) begeleider</w:t>
      </w:r>
    </w:p>
    <w:sectPr w:rsidR="008344C4" w:rsidRPr="008344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FA" w:rsidRDefault="000038FA" w:rsidP="000038FA">
      <w:pPr>
        <w:spacing w:after="0" w:line="240" w:lineRule="auto"/>
      </w:pPr>
      <w:r>
        <w:separator/>
      </w:r>
    </w:p>
  </w:endnote>
  <w:end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placeholder>
              <w:docPart w:val="F4FCB30577C74645946DF2D0042839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0038FA" w:rsidP="000038FA">
              <w:pPr>
                <w:pStyle w:val="Koptekst"/>
                <w:rPr>
                  <w:caps/>
                  <w:color w:val="000000" w:themeColor="text1"/>
                </w:rPr>
              </w:pPr>
              <w:r w:rsidRPr="00992D44">
                <w:rPr>
                  <w:caps/>
                  <w:color w:val="000000" w:themeColor="text1"/>
                  <w:sz w:val="20"/>
                  <w:szCs w:val="20"/>
                </w:rPr>
                <w:t>Handleiding Persoonlijk Activiteiten Plan  BRANCHE VERBIJZONDERING KRAAMZORG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0038FA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97D12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003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FA" w:rsidRDefault="000038FA" w:rsidP="000038FA">
      <w:pPr>
        <w:spacing w:after="0" w:line="240" w:lineRule="auto"/>
      </w:pPr>
      <w:r>
        <w:separator/>
      </w:r>
    </w:p>
  </w:footnote>
  <w:foot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1B"/>
    <w:multiLevelType w:val="hybridMultilevel"/>
    <w:tmpl w:val="82B00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4"/>
    <w:rsid w:val="000038FA"/>
    <w:rsid w:val="001D551F"/>
    <w:rsid w:val="004351B6"/>
    <w:rsid w:val="00497856"/>
    <w:rsid w:val="005B1D38"/>
    <w:rsid w:val="00771EDC"/>
    <w:rsid w:val="00797BE0"/>
    <w:rsid w:val="008344C4"/>
    <w:rsid w:val="00897D12"/>
    <w:rsid w:val="00992D44"/>
    <w:rsid w:val="00C14DA8"/>
    <w:rsid w:val="00C72DBC"/>
    <w:rsid w:val="00CD5952"/>
    <w:rsid w:val="00D60B1D"/>
    <w:rsid w:val="00E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DAA5-D54D-4707-9A2B-24559AD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44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4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4C4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FA"/>
  </w:style>
  <w:style w:type="paragraph" w:styleId="Voettekst">
    <w:name w:val="footer"/>
    <w:basedOn w:val="Standaard"/>
    <w:link w:val="Voet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FA"/>
  </w:style>
  <w:style w:type="paragraph" w:styleId="Ballontekst">
    <w:name w:val="Balloon Text"/>
    <w:basedOn w:val="Standaard"/>
    <w:link w:val="BallontekstChar"/>
    <w:uiPriority w:val="99"/>
    <w:semiHidden/>
    <w:unhideWhenUsed/>
    <w:rsid w:val="007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CB30577C74645946DF2D004283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74AB-CF35-45E8-8D0D-2B688A7844FA}"/>
      </w:docPartPr>
      <w:docPartBody>
        <w:p w:rsidR="008A7533" w:rsidRDefault="00E54A20" w:rsidP="00E54A20">
          <w:pPr>
            <w:pStyle w:val="F4FCB30577C74645946DF2D004283965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0"/>
    <w:rsid w:val="008A7533"/>
    <w:rsid w:val="00E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FCB30577C74645946DF2D004283965">
    <w:name w:val="F4FCB30577C74645946DF2D004283965"/>
    <w:rsid w:val="00E5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B174B1F1</Template>
  <TotalTime>0</TotalTime>
  <Pages>4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Handleiding Persoonlijk Activiteiten Plan  BRANCHE VERBIJZONDERING KRAAMZORG</dc:creator>
  <cp:lastModifiedBy>Buist - Bijma, F.P.</cp:lastModifiedBy>
  <cp:revision>2</cp:revision>
  <dcterms:created xsi:type="dcterms:W3CDTF">2017-05-29T11:40:00Z</dcterms:created>
  <dcterms:modified xsi:type="dcterms:W3CDTF">2017-05-29T11:40:00Z</dcterms:modified>
</cp:coreProperties>
</file>